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5184F"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B0B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B0B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B0B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B0B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B0B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B0B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B0B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B0B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6694D" w:rsidRPr="004A675C" w14:paraId="10C40842" w14:textId="77777777" w:rsidTr="0062012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F8F5C98" w14:textId="77777777" w:rsidR="0076694D" w:rsidRPr="00474762" w:rsidRDefault="0076694D" w:rsidP="00620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9DFFB9A"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6694D" w:rsidRPr="002A00C3" w14:paraId="6BEAC5B9" w14:textId="77777777" w:rsidTr="0062012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7D8020"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8A935A6"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7BFBF7"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57E2AB0"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389ACD"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975D81"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6694D" w:rsidRPr="002A00C3" w14:paraId="786E71A1" w14:textId="77777777" w:rsidTr="0062012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B03C53"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C070835" w14:textId="77777777" w:rsidR="0076694D" w:rsidRPr="00784E7F" w:rsidRDefault="0076694D" w:rsidP="0062012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4D29ABF"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p w14:paraId="1E873B6D"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4FF7441"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1BA92C"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B35C25F"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p>
        </w:tc>
      </w:tr>
      <w:tr w:rsidR="0076694D" w:rsidRPr="004A675C" w14:paraId="27BC2214" w14:textId="77777777" w:rsidTr="0062012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0A1364"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96BE5D"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B11EA38"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95370E2"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11E88C3"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7161A7"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p>
        </w:tc>
      </w:tr>
      <w:tr w:rsidR="0076694D" w:rsidRPr="004A675C" w14:paraId="2C7A7A10" w14:textId="77777777" w:rsidTr="0062012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742E02"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F15ED46"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73C7BA8"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660C514"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975836D" w14:textId="77777777" w:rsidR="0076694D" w:rsidRPr="002A00C3" w:rsidRDefault="0076694D" w:rsidP="0062012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C3FF3D8" w14:textId="77777777" w:rsidR="0076694D" w:rsidRPr="002A00C3" w:rsidRDefault="0076694D" w:rsidP="00620125">
            <w:pPr>
              <w:spacing w:after="0" w:line="240" w:lineRule="auto"/>
              <w:jc w:val="center"/>
              <w:rPr>
                <w:rFonts w:ascii="Calibri" w:eastAsia="Times New Roman" w:hAnsi="Calibri" w:cs="Times New Roman"/>
                <w:b/>
                <w:bCs/>
                <w:color w:val="000000"/>
                <w:sz w:val="16"/>
                <w:szCs w:val="16"/>
                <w:lang w:val="en-GB" w:eastAsia="en-GB"/>
              </w:rPr>
            </w:pPr>
          </w:p>
        </w:tc>
      </w:tr>
    </w:tbl>
    <w:p w14:paraId="42180BF4" w14:textId="77777777" w:rsidR="0076694D" w:rsidRPr="002A00C3" w:rsidRDefault="0076694D"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428AC" w14:textId="77777777" w:rsidR="000B0B6B" w:rsidRDefault="000B0B6B" w:rsidP="00261299">
      <w:pPr>
        <w:spacing w:after="0" w:line="240" w:lineRule="auto"/>
      </w:pPr>
      <w:r>
        <w:separator/>
      </w:r>
    </w:p>
  </w:endnote>
  <w:endnote w:type="continuationSeparator" w:id="0">
    <w:p w14:paraId="02670B30" w14:textId="77777777" w:rsidR="000B0B6B" w:rsidRDefault="000B0B6B"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71A9946C" w14:textId="77777777" w:rsidR="0076694D" w:rsidRPr="00114066" w:rsidRDefault="0076694D" w:rsidP="0076694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1AFE08F" w14:textId="77777777" w:rsidR="0076694D" w:rsidRPr="00114066" w:rsidRDefault="0076694D" w:rsidP="0076694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C5184F">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9C33" w14:textId="77777777" w:rsidR="000B0B6B" w:rsidRDefault="000B0B6B" w:rsidP="00261299">
      <w:pPr>
        <w:spacing w:after="0" w:line="240" w:lineRule="auto"/>
      </w:pPr>
      <w:r>
        <w:separator/>
      </w:r>
    </w:p>
  </w:footnote>
  <w:footnote w:type="continuationSeparator" w:id="0">
    <w:p w14:paraId="1706F6F5" w14:textId="77777777" w:rsidR="000B0B6B" w:rsidRDefault="000B0B6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0B6B"/>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C6B"/>
    <w:rsid w:val="00197F9F"/>
    <w:rsid w:val="001A18A2"/>
    <w:rsid w:val="001A1C71"/>
    <w:rsid w:val="001A50C1"/>
    <w:rsid w:val="001B6503"/>
    <w:rsid w:val="001C262C"/>
    <w:rsid w:val="001C5DFF"/>
    <w:rsid w:val="001C775D"/>
    <w:rsid w:val="001C7CAF"/>
    <w:rsid w:val="001D1112"/>
    <w:rsid w:val="001D34F5"/>
    <w:rsid w:val="001D4D0B"/>
    <w:rsid w:val="001E1757"/>
    <w:rsid w:val="001E2D41"/>
    <w:rsid w:val="001E4DD4"/>
    <w:rsid w:val="001E6658"/>
    <w:rsid w:val="001F1670"/>
    <w:rsid w:val="001F54DF"/>
    <w:rsid w:val="001F5E3B"/>
    <w:rsid w:val="00201426"/>
    <w:rsid w:val="00203B75"/>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4D03"/>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94D"/>
    <w:rsid w:val="00771108"/>
    <w:rsid w:val="00774BD5"/>
    <w:rsid w:val="00777CD2"/>
    <w:rsid w:val="00784E7F"/>
    <w:rsid w:val="00793923"/>
    <w:rsid w:val="00794B63"/>
    <w:rsid w:val="00797221"/>
    <w:rsid w:val="007A31E9"/>
    <w:rsid w:val="007B185A"/>
    <w:rsid w:val="007B26FC"/>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184F"/>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1D5E18D-242B-4BB7-BB8E-1E68F94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F4AB96A-C0A8-4414-8498-A6C8D260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972</Words>
  <Characters>5837</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Dell Latitude</cp:lastModifiedBy>
  <cp:revision>3</cp:revision>
  <cp:lastPrinted>2015-04-10T09:51:00Z</cp:lastPrinted>
  <dcterms:created xsi:type="dcterms:W3CDTF">2020-02-06T13:08:00Z</dcterms:created>
  <dcterms:modified xsi:type="dcterms:W3CDTF">2020-02-06T13:08:00Z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