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C7" w:rsidRDefault="00B977C7" w:rsidP="008F02B0">
      <w:pPr>
        <w:jc w:val="center"/>
      </w:pPr>
      <w:bookmarkStart w:id="0" w:name="_GoBack"/>
      <w:bookmarkEnd w:id="0"/>
    </w:p>
    <w:p w:rsidR="00F929E9" w:rsidRDefault="00F929E9" w:rsidP="00F929E9">
      <w:pPr>
        <w:jc w:val="center"/>
        <w:rPr>
          <w:b/>
        </w:rPr>
      </w:pPr>
    </w:p>
    <w:sectPr w:rsidR="00F929E9" w:rsidSect="00A31648">
      <w:headerReference w:type="default" r:id="rId8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C0" w:rsidRDefault="005558C0" w:rsidP="00F36ACE">
      <w:r>
        <w:separator/>
      </w:r>
    </w:p>
  </w:endnote>
  <w:endnote w:type="continuationSeparator" w:id="0">
    <w:p w:rsidR="005558C0" w:rsidRDefault="005558C0" w:rsidP="00F3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C0" w:rsidRDefault="005558C0" w:rsidP="00F36ACE">
      <w:r>
        <w:separator/>
      </w:r>
    </w:p>
  </w:footnote>
  <w:footnote w:type="continuationSeparator" w:id="0">
    <w:p w:rsidR="005558C0" w:rsidRDefault="005558C0" w:rsidP="00F3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E" w:rsidRDefault="00F36ACE">
    <w:pPr>
      <w:pStyle w:val="Nagwek"/>
    </w:pPr>
    <w:r>
      <w:rPr>
        <w:noProof/>
        <w:lang w:val="de-DE" w:eastAsia="de-DE"/>
      </w:rPr>
      <w:drawing>
        <wp:inline distT="0" distB="0" distL="0" distR="0">
          <wp:extent cx="5752465" cy="1105535"/>
          <wp:effectExtent l="0" t="0" r="635" b="0"/>
          <wp:docPr id="3" name="Obraz 3" descr="2014_nagłówek_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_nagłówek_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11D9"/>
    <w:multiLevelType w:val="hybridMultilevel"/>
    <w:tmpl w:val="EE62A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C7"/>
    <w:rsid w:val="0008194A"/>
    <w:rsid w:val="000C3169"/>
    <w:rsid w:val="002F5625"/>
    <w:rsid w:val="00310680"/>
    <w:rsid w:val="005558C0"/>
    <w:rsid w:val="005A68AA"/>
    <w:rsid w:val="008B4B1D"/>
    <w:rsid w:val="008F02B0"/>
    <w:rsid w:val="00916EB9"/>
    <w:rsid w:val="00974F62"/>
    <w:rsid w:val="009D2916"/>
    <w:rsid w:val="00A22F86"/>
    <w:rsid w:val="00A31648"/>
    <w:rsid w:val="00A61A0D"/>
    <w:rsid w:val="00AB391F"/>
    <w:rsid w:val="00B977C7"/>
    <w:rsid w:val="00D64C54"/>
    <w:rsid w:val="00F36ACE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6ACE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6AC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2016_e-papier firmowy_pol.dotx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Dziedzik</dc:creator>
  <cp:lastModifiedBy>uwb</cp:lastModifiedBy>
  <cp:revision>2</cp:revision>
  <cp:lastPrinted>2015-09-24T11:53:00Z</cp:lastPrinted>
  <dcterms:created xsi:type="dcterms:W3CDTF">2016-01-15T08:36:00Z</dcterms:created>
  <dcterms:modified xsi:type="dcterms:W3CDTF">2016-01-15T08:36:00Z</dcterms:modified>
</cp:coreProperties>
</file>